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7F87" w14:textId="70DFDDA0" w:rsidR="00AC3444" w:rsidRDefault="002D682F" w:rsidP="00D97E7C">
      <w:pPr>
        <w:pStyle w:val="Titlecover"/>
        <w:spacing w:before="240" w:after="360"/>
        <w:ind w:left="-425"/>
        <w:jc w:val="center"/>
        <w:rPr>
          <w:sz w:val="54"/>
          <w:szCs w:val="54"/>
          <w:lang w:val="fr-FR"/>
        </w:rPr>
      </w:pPr>
      <w:r>
        <w:rPr>
          <w:sz w:val="54"/>
          <w:szCs w:val="54"/>
          <w:lang w:val="fr-FR"/>
        </w:rPr>
        <w:t>EMMEC</w:t>
      </w:r>
    </w:p>
    <w:p w14:paraId="2B855F96" w14:textId="36A6B252" w:rsidR="0048029D" w:rsidRDefault="00AC3444" w:rsidP="00D97E7C">
      <w:pPr>
        <w:pStyle w:val="Titlecover"/>
        <w:spacing w:before="240" w:after="360"/>
        <w:ind w:left="-425"/>
        <w:jc w:val="center"/>
        <w:rPr>
          <w:sz w:val="54"/>
          <w:szCs w:val="54"/>
          <w:lang w:val="fr-FR"/>
        </w:rPr>
      </w:pPr>
      <w:r>
        <w:rPr>
          <w:sz w:val="54"/>
          <w:szCs w:val="54"/>
          <w:lang w:val="fr-FR"/>
        </w:rPr>
        <w:t>Application form</w:t>
      </w:r>
    </w:p>
    <w:tbl>
      <w:tblPr>
        <w:tblStyle w:val="TableGrid"/>
        <w:tblW w:w="9354" w:type="dxa"/>
        <w:tblInd w:w="-431" w:type="dxa"/>
        <w:tblBorders>
          <w:top w:val="single" w:sz="6" w:space="0" w:color="D9E1E2" w:themeColor="accent3"/>
          <w:left w:val="single" w:sz="6" w:space="0" w:color="D9E1E2" w:themeColor="accent3"/>
          <w:bottom w:val="single" w:sz="6" w:space="0" w:color="D9E1E2" w:themeColor="accent3"/>
          <w:right w:val="single" w:sz="6" w:space="0" w:color="D9E1E2" w:themeColor="accent3"/>
          <w:insideH w:val="single" w:sz="6" w:space="0" w:color="D9E1E2" w:themeColor="accent3"/>
          <w:insideV w:val="single" w:sz="6" w:space="0" w:color="D9E1E2" w:themeColor="accent3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4678"/>
        <w:gridCol w:w="2977"/>
      </w:tblGrid>
      <w:tr w:rsidR="00D375B1" w:rsidRPr="00D375B1" w14:paraId="3498BF39" w14:textId="77777777" w:rsidTr="00F20A49">
        <w:trPr>
          <w:trHeight w:val="460"/>
        </w:trPr>
        <w:tc>
          <w:tcPr>
            <w:tcW w:w="9354" w:type="dxa"/>
            <w:gridSpan w:val="3"/>
            <w:shd w:val="clear" w:color="auto" w:fill="0C2340" w:themeFill="accent1"/>
            <w:hideMark/>
          </w:tcPr>
          <w:p w14:paraId="36B0B83D" w14:textId="2575F9FF" w:rsidR="00D375B1" w:rsidRPr="00057A64" w:rsidRDefault="003241A1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center"/>
              <w:rPr>
                <w:rFonts w:ascii="Poppins Medium" w:hAnsi="Poppins Medium" w:cs="Poppins Medium"/>
                <w:caps w:val="0"/>
                <w:color w:val="0C2340" w:themeColor="accent1"/>
                <w:sz w:val="20"/>
                <w:szCs w:val="20"/>
              </w:rPr>
            </w:pPr>
            <w:r>
              <w:rPr>
                <w:rFonts w:ascii="Poppins Medium" w:hAnsi="Poppins Medium" w:cs="Poppins Medium"/>
                <w:caps w:val="0"/>
                <w:color w:val="FFFFFF" w:themeColor="background1"/>
                <w:sz w:val="20"/>
                <w:szCs w:val="20"/>
              </w:rPr>
              <w:t>ASSOCIATION</w:t>
            </w:r>
          </w:p>
        </w:tc>
      </w:tr>
      <w:tr w:rsidR="000A114D" w:rsidRPr="00D375B1" w14:paraId="3BBA2BF6" w14:textId="77777777" w:rsidTr="00EE3A8F">
        <w:trPr>
          <w:trHeight w:val="398"/>
        </w:trPr>
        <w:tc>
          <w:tcPr>
            <w:tcW w:w="1699" w:type="dxa"/>
            <w:tcBorders>
              <w:top w:val="single" w:sz="6" w:space="0" w:color="C0CDCF" w:themeColor="accent3" w:themeShade="E6"/>
              <w:left w:val="single" w:sz="6" w:space="0" w:color="C0CDCF" w:themeColor="accent3" w:themeShade="E6"/>
              <w:bottom w:val="single" w:sz="6" w:space="0" w:color="C0CDCF" w:themeColor="accent3" w:themeShade="E6"/>
              <w:right w:val="single" w:sz="6" w:space="0" w:color="C0CDCF" w:themeColor="accent3" w:themeShade="E6"/>
            </w:tcBorders>
            <w:shd w:val="clear" w:color="auto" w:fill="9BE3BF" w:themeFill="accent2"/>
            <w:vAlign w:val="center"/>
            <w:hideMark/>
          </w:tcPr>
          <w:p w14:paraId="62ECB6FC" w14:textId="06ADAFB3" w:rsidR="000A114D" w:rsidRPr="00305277" w:rsidRDefault="003241A1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both"/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  <w:t>Name</w:t>
            </w:r>
          </w:p>
        </w:tc>
        <w:tc>
          <w:tcPr>
            <w:tcW w:w="7655" w:type="dxa"/>
            <w:gridSpan w:val="2"/>
            <w:tcBorders>
              <w:top w:val="single" w:sz="6" w:space="0" w:color="C0CDCF" w:themeColor="accent3" w:themeShade="E6"/>
              <w:left w:val="single" w:sz="6" w:space="0" w:color="C0CDCF" w:themeColor="accent3" w:themeShade="E6"/>
              <w:bottom w:val="single" w:sz="6" w:space="0" w:color="C0CDCF" w:themeColor="accent3" w:themeShade="E6"/>
            </w:tcBorders>
            <w:vAlign w:val="center"/>
          </w:tcPr>
          <w:p w14:paraId="2E34D41D" w14:textId="01936FDD" w:rsidR="000A114D" w:rsidRPr="00FB326D" w:rsidRDefault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both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0A114D" w:rsidRPr="00D375B1" w14:paraId="01FBBF72" w14:textId="77777777" w:rsidTr="00934847">
        <w:trPr>
          <w:trHeight w:val="398"/>
        </w:trPr>
        <w:tc>
          <w:tcPr>
            <w:tcW w:w="1699" w:type="dxa"/>
            <w:tcBorders>
              <w:top w:val="single" w:sz="6" w:space="0" w:color="C0CDCF" w:themeColor="accent3" w:themeShade="E6"/>
              <w:left w:val="single" w:sz="6" w:space="0" w:color="C0CDCF" w:themeColor="accent3" w:themeShade="E6"/>
              <w:bottom w:val="single" w:sz="6" w:space="0" w:color="C0CDCF" w:themeColor="accent3" w:themeShade="E6"/>
              <w:right w:val="single" w:sz="6" w:space="0" w:color="C0CDCF" w:themeColor="accent3" w:themeShade="E6"/>
            </w:tcBorders>
            <w:shd w:val="clear" w:color="auto" w:fill="9BE3BF" w:themeFill="accent2"/>
            <w:vAlign w:val="center"/>
          </w:tcPr>
          <w:p w14:paraId="70354485" w14:textId="384643D7" w:rsidR="000A114D" w:rsidRPr="00305277" w:rsidRDefault="003241A1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both"/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  <w:t xml:space="preserve">Country </w:t>
            </w:r>
          </w:p>
        </w:tc>
        <w:tc>
          <w:tcPr>
            <w:tcW w:w="7655" w:type="dxa"/>
            <w:gridSpan w:val="2"/>
            <w:tcBorders>
              <w:top w:val="single" w:sz="6" w:space="0" w:color="C0CDCF" w:themeColor="accent3" w:themeShade="E6"/>
              <w:left w:val="single" w:sz="6" w:space="0" w:color="C0CDCF" w:themeColor="accent3" w:themeShade="E6"/>
              <w:bottom w:val="single" w:sz="6" w:space="0" w:color="C0CDCF" w:themeColor="accent3" w:themeShade="E6"/>
            </w:tcBorders>
            <w:vAlign w:val="center"/>
          </w:tcPr>
          <w:p w14:paraId="46929F72" w14:textId="63D1C585" w:rsidR="000A114D" w:rsidRPr="00FB326D" w:rsidRDefault="000A114D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both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0A114D" w:rsidRPr="00D375B1" w14:paraId="2A96A84B" w14:textId="77777777" w:rsidTr="00C61021">
        <w:trPr>
          <w:trHeight w:val="466"/>
        </w:trPr>
        <w:tc>
          <w:tcPr>
            <w:tcW w:w="9354" w:type="dxa"/>
            <w:gridSpan w:val="3"/>
            <w:shd w:val="clear" w:color="auto" w:fill="0C2340" w:themeFill="accent1"/>
            <w:vAlign w:val="center"/>
            <w:hideMark/>
          </w:tcPr>
          <w:p w14:paraId="0244F5CF" w14:textId="178C7290" w:rsidR="000A114D" w:rsidRPr="00057A64" w:rsidRDefault="003241A1" w:rsidP="006D52A9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center"/>
              <w:rPr>
                <w:rFonts w:ascii="Poppins Light" w:hAnsi="Poppins Light" w:cs="Poppins Light"/>
                <w:caps w:val="0"/>
                <w:color w:val="0C2340" w:themeColor="accent1"/>
                <w:sz w:val="20"/>
                <w:szCs w:val="20"/>
              </w:rPr>
            </w:pPr>
            <w:r>
              <w:rPr>
                <w:rFonts w:ascii="Poppins Medium" w:hAnsi="Poppins Medium" w:cs="Poppins Medium"/>
                <w:caps w:val="0"/>
                <w:color w:val="FFFFFF" w:themeColor="background1"/>
                <w:sz w:val="20"/>
                <w:szCs w:val="20"/>
              </w:rPr>
              <w:t>DELEGATES</w:t>
            </w:r>
          </w:p>
        </w:tc>
      </w:tr>
      <w:tr w:rsidR="006D52A9" w:rsidRPr="00D375B1" w14:paraId="180ECD3D" w14:textId="77777777" w:rsidTr="00B20A41">
        <w:trPr>
          <w:trHeight w:val="398"/>
        </w:trPr>
        <w:tc>
          <w:tcPr>
            <w:tcW w:w="9354" w:type="dxa"/>
            <w:gridSpan w:val="3"/>
            <w:shd w:val="clear" w:color="auto" w:fill="9BE3BF" w:themeFill="accent2"/>
            <w:hideMark/>
          </w:tcPr>
          <w:p w14:paraId="06842F14" w14:textId="0D1AB00D" w:rsidR="006D52A9" w:rsidRPr="00305277" w:rsidRDefault="006D52A9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</w:pPr>
            <w:bookmarkStart w:id="0" w:name="_Hlk126227830"/>
            <w:r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  <w:t>Delegate 1</w:t>
            </w:r>
          </w:p>
        </w:tc>
      </w:tr>
      <w:tr w:rsidR="000A114D" w:rsidRPr="00D375B1" w14:paraId="065CDC97" w14:textId="77777777" w:rsidTr="006D52A9">
        <w:trPr>
          <w:trHeight w:val="383"/>
        </w:trPr>
        <w:tc>
          <w:tcPr>
            <w:tcW w:w="1699" w:type="dxa"/>
            <w:vAlign w:val="center"/>
          </w:tcPr>
          <w:p w14:paraId="0AE44EC4" w14:textId="601CDF60" w:rsidR="000A114D" w:rsidRPr="00FB326D" w:rsidRDefault="006D52A9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Name</w:t>
            </w:r>
          </w:p>
        </w:tc>
        <w:tc>
          <w:tcPr>
            <w:tcW w:w="7655" w:type="dxa"/>
            <w:gridSpan w:val="2"/>
            <w:vAlign w:val="center"/>
          </w:tcPr>
          <w:p w14:paraId="73AE721E" w14:textId="77777777" w:rsidR="000A114D" w:rsidRPr="00FB326D" w:rsidRDefault="000A114D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0A114D" w:rsidRPr="00D375B1" w14:paraId="3DBFC73F" w14:textId="77777777" w:rsidTr="006D52A9">
        <w:trPr>
          <w:trHeight w:val="383"/>
        </w:trPr>
        <w:tc>
          <w:tcPr>
            <w:tcW w:w="1699" w:type="dxa"/>
            <w:vAlign w:val="center"/>
          </w:tcPr>
          <w:p w14:paraId="338751B7" w14:textId="00AD88EF" w:rsidR="000A114D" w:rsidRPr="00FB326D" w:rsidRDefault="00975289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Job title</w:t>
            </w:r>
          </w:p>
        </w:tc>
        <w:tc>
          <w:tcPr>
            <w:tcW w:w="7655" w:type="dxa"/>
            <w:gridSpan w:val="2"/>
            <w:vAlign w:val="center"/>
          </w:tcPr>
          <w:p w14:paraId="6956B08C" w14:textId="77777777" w:rsidR="000A114D" w:rsidRPr="00FB326D" w:rsidRDefault="000A114D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1E1751" w:rsidRPr="00D375B1" w14:paraId="504391FE" w14:textId="77777777" w:rsidTr="006D52A9">
        <w:trPr>
          <w:trHeight w:val="383"/>
        </w:trPr>
        <w:tc>
          <w:tcPr>
            <w:tcW w:w="1699" w:type="dxa"/>
            <w:vAlign w:val="center"/>
          </w:tcPr>
          <w:p w14:paraId="014B944E" w14:textId="0CF5CEC7" w:rsidR="001E1751" w:rsidRPr="00FB326D" w:rsidRDefault="006D52A9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Institution</w:t>
            </w:r>
          </w:p>
        </w:tc>
        <w:tc>
          <w:tcPr>
            <w:tcW w:w="7655" w:type="dxa"/>
            <w:gridSpan w:val="2"/>
            <w:vAlign w:val="center"/>
          </w:tcPr>
          <w:p w14:paraId="4B8534B3" w14:textId="77777777" w:rsidR="001E1751" w:rsidRPr="00FB326D" w:rsidRDefault="001E1751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D375B1" w14:paraId="79856995" w14:textId="77777777" w:rsidTr="00D97E7C">
        <w:trPr>
          <w:trHeight w:val="383"/>
        </w:trPr>
        <w:tc>
          <w:tcPr>
            <w:tcW w:w="1699" w:type="dxa"/>
            <w:vAlign w:val="center"/>
          </w:tcPr>
          <w:p w14:paraId="35D3572A" w14:textId="17D9DA99" w:rsidR="006D52A9" w:rsidRDefault="006D52A9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Contact details</w:t>
            </w:r>
          </w:p>
        </w:tc>
        <w:tc>
          <w:tcPr>
            <w:tcW w:w="4678" w:type="dxa"/>
            <w:vAlign w:val="center"/>
          </w:tcPr>
          <w:p w14:paraId="4F8C15ED" w14:textId="51BE9994" w:rsidR="006D52A9" w:rsidRPr="00FB326D" w:rsidRDefault="006D52A9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Email</w:t>
            </w:r>
          </w:p>
        </w:tc>
        <w:tc>
          <w:tcPr>
            <w:tcW w:w="2977" w:type="dxa"/>
            <w:vAlign w:val="center"/>
          </w:tcPr>
          <w:p w14:paraId="07C3B1B7" w14:textId="5F3C9A24" w:rsidR="006D52A9" w:rsidRPr="00FB326D" w:rsidRDefault="006D52A9" w:rsidP="000A114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Phone</w:t>
            </w:r>
          </w:p>
        </w:tc>
      </w:tr>
      <w:bookmarkEnd w:id="0"/>
      <w:tr w:rsidR="006D52A9" w:rsidRPr="00305277" w14:paraId="4349E891" w14:textId="77777777" w:rsidTr="001638AD">
        <w:trPr>
          <w:trHeight w:val="398"/>
        </w:trPr>
        <w:tc>
          <w:tcPr>
            <w:tcW w:w="9354" w:type="dxa"/>
            <w:gridSpan w:val="3"/>
            <w:shd w:val="clear" w:color="auto" w:fill="9BE3BF" w:themeFill="accent2"/>
            <w:hideMark/>
          </w:tcPr>
          <w:p w14:paraId="7063E4B5" w14:textId="214D6255" w:rsidR="006D52A9" w:rsidRPr="00305277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  <w:t>Alternate</w:t>
            </w:r>
          </w:p>
        </w:tc>
      </w:tr>
      <w:tr w:rsidR="006D52A9" w:rsidRPr="00FB326D" w14:paraId="751C3274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056BE369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Name</w:t>
            </w:r>
          </w:p>
        </w:tc>
        <w:tc>
          <w:tcPr>
            <w:tcW w:w="7655" w:type="dxa"/>
            <w:gridSpan w:val="2"/>
            <w:vAlign w:val="center"/>
          </w:tcPr>
          <w:p w14:paraId="16FFF9BB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02A0169B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55C87CD5" w14:textId="3B64B419" w:rsidR="006D52A9" w:rsidRPr="00FB326D" w:rsidRDefault="0097528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Job title</w:t>
            </w:r>
          </w:p>
        </w:tc>
        <w:tc>
          <w:tcPr>
            <w:tcW w:w="7655" w:type="dxa"/>
            <w:gridSpan w:val="2"/>
            <w:vAlign w:val="center"/>
          </w:tcPr>
          <w:p w14:paraId="0769D86A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40367FD8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528FDF58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Institution</w:t>
            </w:r>
          </w:p>
        </w:tc>
        <w:tc>
          <w:tcPr>
            <w:tcW w:w="7655" w:type="dxa"/>
            <w:gridSpan w:val="2"/>
            <w:vAlign w:val="center"/>
          </w:tcPr>
          <w:p w14:paraId="74782529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00E7ABED" w14:textId="77777777" w:rsidTr="00D97E7C">
        <w:trPr>
          <w:trHeight w:val="383"/>
        </w:trPr>
        <w:tc>
          <w:tcPr>
            <w:tcW w:w="1699" w:type="dxa"/>
            <w:vAlign w:val="center"/>
          </w:tcPr>
          <w:p w14:paraId="05D35551" w14:textId="77777777" w:rsidR="006D52A9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Contact details</w:t>
            </w:r>
          </w:p>
        </w:tc>
        <w:tc>
          <w:tcPr>
            <w:tcW w:w="4678" w:type="dxa"/>
            <w:vAlign w:val="center"/>
          </w:tcPr>
          <w:p w14:paraId="177CC1B8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Email</w:t>
            </w:r>
          </w:p>
        </w:tc>
        <w:tc>
          <w:tcPr>
            <w:tcW w:w="2977" w:type="dxa"/>
            <w:vAlign w:val="center"/>
          </w:tcPr>
          <w:p w14:paraId="282079A6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Phone</w:t>
            </w:r>
          </w:p>
        </w:tc>
      </w:tr>
      <w:tr w:rsidR="006D52A9" w:rsidRPr="00305277" w14:paraId="77D298A0" w14:textId="77777777" w:rsidTr="001638AD">
        <w:trPr>
          <w:trHeight w:val="398"/>
        </w:trPr>
        <w:tc>
          <w:tcPr>
            <w:tcW w:w="9354" w:type="dxa"/>
            <w:gridSpan w:val="3"/>
            <w:shd w:val="clear" w:color="auto" w:fill="9BE3BF" w:themeFill="accent2"/>
            <w:hideMark/>
          </w:tcPr>
          <w:p w14:paraId="52BB55AC" w14:textId="30C21B71" w:rsidR="006D52A9" w:rsidRPr="00305277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  <w:t>Delegate 2</w:t>
            </w:r>
          </w:p>
        </w:tc>
      </w:tr>
      <w:tr w:rsidR="006D52A9" w:rsidRPr="00FB326D" w14:paraId="078C124C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65362211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Name</w:t>
            </w:r>
          </w:p>
        </w:tc>
        <w:tc>
          <w:tcPr>
            <w:tcW w:w="7655" w:type="dxa"/>
            <w:gridSpan w:val="2"/>
            <w:vAlign w:val="center"/>
          </w:tcPr>
          <w:p w14:paraId="68C5CE66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152934D0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23A6AF06" w14:textId="7D125497" w:rsidR="006D52A9" w:rsidRPr="00FB326D" w:rsidRDefault="0097528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Job title</w:t>
            </w:r>
          </w:p>
        </w:tc>
        <w:tc>
          <w:tcPr>
            <w:tcW w:w="7655" w:type="dxa"/>
            <w:gridSpan w:val="2"/>
            <w:vAlign w:val="center"/>
          </w:tcPr>
          <w:p w14:paraId="4C95429C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6A2BDAF8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68DBD6BE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Institution</w:t>
            </w:r>
          </w:p>
        </w:tc>
        <w:tc>
          <w:tcPr>
            <w:tcW w:w="7655" w:type="dxa"/>
            <w:gridSpan w:val="2"/>
            <w:vAlign w:val="center"/>
          </w:tcPr>
          <w:p w14:paraId="54CA264A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36449CD8" w14:textId="77777777" w:rsidTr="00D97E7C">
        <w:trPr>
          <w:trHeight w:val="383"/>
        </w:trPr>
        <w:tc>
          <w:tcPr>
            <w:tcW w:w="1699" w:type="dxa"/>
            <w:vAlign w:val="center"/>
          </w:tcPr>
          <w:p w14:paraId="2F7C4020" w14:textId="77777777" w:rsidR="006D52A9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Contact details</w:t>
            </w:r>
          </w:p>
        </w:tc>
        <w:tc>
          <w:tcPr>
            <w:tcW w:w="4678" w:type="dxa"/>
            <w:vAlign w:val="center"/>
          </w:tcPr>
          <w:p w14:paraId="4CB4D1E8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Email</w:t>
            </w:r>
          </w:p>
        </w:tc>
        <w:tc>
          <w:tcPr>
            <w:tcW w:w="2977" w:type="dxa"/>
            <w:vAlign w:val="center"/>
          </w:tcPr>
          <w:p w14:paraId="4FE599A8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Phone</w:t>
            </w:r>
          </w:p>
        </w:tc>
      </w:tr>
      <w:tr w:rsidR="006D52A9" w:rsidRPr="00305277" w14:paraId="58BAF28B" w14:textId="77777777" w:rsidTr="001638AD">
        <w:trPr>
          <w:trHeight w:val="398"/>
        </w:trPr>
        <w:tc>
          <w:tcPr>
            <w:tcW w:w="9354" w:type="dxa"/>
            <w:gridSpan w:val="3"/>
            <w:shd w:val="clear" w:color="auto" w:fill="9BE3BF" w:themeFill="accent2"/>
            <w:hideMark/>
          </w:tcPr>
          <w:p w14:paraId="0141EA02" w14:textId="2A04AE46" w:rsidR="006D52A9" w:rsidRPr="00305277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Medium" w:hAnsi="Poppins Medium" w:cs="Poppins Medium"/>
                <w:caps w:val="0"/>
                <w:color w:val="0C2340" w:themeColor="accent1"/>
                <w:sz w:val="16"/>
                <w:szCs w:val="16"/>
              </w:rPr>
              <w:t>Alternate</w:t>
            </w:r>
          </w:p>
        </w:tc>
      </w:tr>
      <w:tr w:rsidR="006D52A9" w:rsidRPr="00FB326D" w14:paraId="3CD33874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16F79198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Name</w:t>
            </w:r>
          </w:p>
        </w:tc>
        <w:tc>
          <w:tcPr>
            <w:tcW w:w="7655" w:type="dxa"/>
            <w:gridSpan w:val="2"/>
            <w:vAlign w:val="center"/>
          </w:tcPr>
          <w:p w14:paraId="32994405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5714567F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0E297C4E" w14:textId="1A93A0EA" w:rsidR="006D52A9" w:rsidRPr="00FB326D" w:rsidRDefault="0097528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Job title</w:t>
            </w:r>
          </w:p>
        </w:tc>
        <w:tc>
          <w:tcPr>
            <w:tcW w:w="7655" w:type="dxa"/>
            <w:gridSpan w:val="2"/>
            <w:vAlign w:val="center"/>
          </w:tcPr>
          <w:p w14:paraId="68927EB8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73E5B1F0" w14:textId="77777777" w:rsidTr="001638AD">
        <w:trPr>
          <w:trHeight w:val="383"/>
        </w:trPr>
        <w:tc>
          <w:tcPr>
            <w:tcW w:w="1699" w:type="dxa"/>
            <w:vAlign w:val="center"/>
          </w:tcPr>
          <w:p w14:paraId="4247376E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Institution</w:t>
            </w:r>
          </w:p>
        </w:tc>
        <w:tc>
          <w:tcPr>
            <w:tcW w:w="7655" w:type="dxa"/>
            <w:gridSpan w:val="2"/>
            <w:vAlign w:val="center"/>
          </w:tcPr>
          <w:p w14:paraId="41264303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</w:p>
        </w:tc>
      </w:tr>
      <w:tr w:rsidR="006D52A9" w:rsidRPr="00FB326D" w14:paraId="2E47A1E6" w14:textId="77777777" w:rsidTr="00D97E7C">
        <w:trPr>
          <w:trHeight w:val="383"/>
        </w:trPr>
        <w:tc>
          <w:tcPr>
            <w:tcW w:w="1699" w:type="dxa"/>
            <w:vAlign w:val="center"/>
          </w:tcPr>
          <w:p w14:paraId="4DE83AF3" w14:textId="77777777" w:rsidR="006D52A9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Contact details</w:t>
            </w:r>
          </w:p>
        </w:tc>
        <w:tc>
          <w:tcPr>
            <w:tcW w:w="4678" w:type="dxa"/>
            <w:vAlign w:val="center"/>
          </w:tcPr>
          <w:p w14:paraId="612A525E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Email</w:t>
            </w:r>
          </w:p>
        </w:tc>
        <w:tc>
          <w:tcPr>
            <w:tcW w:w="2977" w:type="dxa"/>
            <w:vAlign w:val="center"/>
          </w:tcPr>
          <w:p w14:paraId="2FA6D50A" w14:textId="77777777" w:rsidR="006D52A9" w:rsidRPr="00FB326D" w:rsidRDefault="006D52A9" w:rsidP="001638AD">
            <w:pPr>
              <w:pStyle w:val="Contactinfo"/>
              <w:tabs>
                <w:tab w:val="left" w:pos="265"/>
              </w:tabs>
              <w:spacing w:before="60" w:after="60"/>
              <w:ind w:left="0"/>
              <w:jc w:val="left"/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</w:pPr>
            <w:r>
              <w:rPr>
                <w:rFonts w:ascii="Poppins Light" w:hAnsi="Poppins Light" w:cs="Poppins Light"/>
                <w:caps w:val="0"/>
                <w:color w:val="0C2340" w:themeColor="accent1"/>
                <w:sz w:val="16"/>
                <w:szCs w:val="16"/>
              </w:rPr>
              <w:t>Phone</w:t>
            </w:r>
          </w:p>
        </w:tc>
      </w:tr>
    </w:tbl>
    <w:p w14:paraId="234121CB" w14:textId="77777777" w:rsidR="0008743D" w:rsidRPr="00BE33FD" w:rsidRDefault="0008743D" w:rsidP="00A87527">
      <w:pPr>
        <w:pStyle w:val="Heading1"/>
        <w:numPr>
          <w:ilvl w:val="0"/>
          <w:numId w:val="0"/>
        </w:numPr>
        <w:ind w:left="851" w:hanging="851"/>
        <w:rPr>
          <w:lang w:val="fr-FR"/>
        </w:rPr>
      </w:pPr>
    </w:p>
    <w:sectPr w:rsidR="0008743D" w:rsidRPr="00BE33FD" w:rsidSect="00110EE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985" w:left="1701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8362" w14:textId="77777777" w:rsidR="00726924" w:rsidRDefault="00726924" w:rsidP="003872C3">
      <w:r>
        <w:separator/>
      </w:r>
    </w:p>
  </w:endnote>
  <w:endnote w:type="continuationSeparator" w:id="0">
    <w:p w14:paraId="2C789BDE" w14:textId="77777777" w:rsidR="00726924" w:rsidRDefault="00726924" w:rsidP="0038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charset w:val="00"/>
    <w:family w:val="auto"/>
    <w:pitch w:val="variable"/>
    <w:sig w:usb0="00008007" w:usb1="00000000" w:usb2="00000000" w:usb3="00000000" w:csb0="00000093" w:csb1="00000000"/>
  </w:font>
  <w:font w:name="ES Klarheit Kurrent">
    <w:altName w:val="Calibri"/>
    <w:charset w:val="00"/>
    <w:family w:val="auto"/>
    <w:pitch w:val="variable"/>
    <w:sig w:usb0="A00000EF" w:usb1="4200E46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063457"/>
      <w:docPartObj>
        <w:docPartGallery w:val="Page Numbers (Bottom of Page)"/>
        <w:docPartUnique/>
      </w:docPartObj>
    </w:sdtPr>
    <w:sdtContent>
      <w:p w14:paraId="56BD89CF" w14:textId="77777777" w:rsidR="00B932D0" w:rsidRDefault="00B932D0" w:rsidP="003872C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5CBE43" w14:textId="77777777" w:rsidR="002917B0" w:rsidRDefault="002917B0" w:rsidP="00387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8076" w14:textId="77777777" w:rsidR="00110EE0" w:rsidRDefault="00110EE0" w:rsidP="00110EE0">
    <w:pPr>
      <w:pStyle w:val="Footer"/>
      <w:jc w:val="right"/>
      <w:rPr>
        <w:rStyle w:val="PageNumber"/>
      </w:rPr>
    </w:pPr>
  </w:p>
  <w:p w14:paraId="26B7E6C4" w14:textId="77777777" w:rsidR="0033485C" w:rsidRPr="002917B0" w:rsidRDefault="00000000" w:rsidP="00110EE0">
    <w:pPr>
      <w:pStyle w:val="Footer"/>
      <w:jc w:val="right"/>
    </w:pPr>
    <w:sdt>
      <w:sdtPr>
        <w:rPr>
          <w:rStyle w:val="PageNumber"/>
        </w:rPr>
        <w:id w:val="722874946"/>
        <w:docPartObj>
          <w:docPartGallery w:val="Page Numbers (Bottom of Page)"/>
          <w:docPartUnique/>
        </w:docPartObj>
      </w:sdtPr>
      <w:sdtContent>
        <w:r w:rsidR="00B932D0">
          <w:rPr>
            <w:rStyle w:val="PageNumber"/>
          </w:rPr>
          <w:fldChar w:fldCharType="begin"/>
        </w:r>
        <w:r w:rsidR="00B932D0">
          <w:rPr>
            <w:rStyle w:val="PageNumber"/>
          </w:rPr>
          <w:instrText xml:space="preserve"> PAGE </w:instrText>
        </w:r>
        <w:r w:rsidR="00B932D0">
          <w:rPr>
            <w:rStyle w:val="PageNumber"/>
          </w:rPr>
          <w:fldChar w:fldCharType="separate"/>
        </w:r>
        <w:r w:rsidR="00B932D0">
          <w:rPr>
            <w:rStyle w:val="PageNumber"/>
            <w:noProof/>
          </w:rPr>
          <w:t>1</w:t>
        </w:r>
        <w:r w:rsidR="00B932D0">
          <w:rPr>
            <w:rStyle w:val="PageNumber"/>
          </w:rPr>
          <w:fldChar w:fldCharType="end"/>
        </w:r>
      </w:sdtContent>
    </w:sdt>
    <w:r w:rsidR="002917B0">
      <w:rPr>
        <w:noProof/>
      </w:rPr>
      <w:drawing>
        <wp:anchor distT="0" distB="0" distL="114300" distR="114300" simplePos="0" relativeHeight="251666432" behindDoc="1" locked="0" layoutInCell="1" allowOverlap="0" wp14:anchorId="17AA10BF" wp14:editId="725131B2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620000" cy="442800"/>
          <wp:effectExtent l="0" t="0" r="5715" b="1905"/>
          <wp:wrapNone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2350" w14:textId="0F549DFC" w:rsidR="002917B0" w:rsidRDefault="00D54D4E" w:rsidP="003872C3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0" wp14:anchorId="16614715" wp14:editId="3C3D772E">
          <wp:simplePos x="0" y="0"/>
          <wp:positionH relativeFrom="page">
            <wp:posOffset>720090</wp:posOffset>
          </wp:positionH>
          <wp:positionV relativeFrom="page">
            <wp:posOffset>9721215</wp:posOffset>
          </wp:positionV>
          <wp:extent cx="1620000" cy="442800"/>
          <wp:effectExtent l="0" t="0" r="5715" b="1905"/>
          <wp:wrapNone/>
          <wp:docPr id="13" name="Graphiqu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qu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8007" w14:textId="77777777" w:rsidR="00726924" w:rsidRDefault="00726924" w:rsidP="003872C3">
      <w:r>
        <w:separator/>
      </w:r>
    </w:p>
  </w:footnote>
  <w:footnote w:type="continuationSeparator" w:id="0">
    <w:p w14:paraId="3D997EAA" w14:textId="77777777" w:rsidR="00726924" w:rsidRDefault="00726924" w:rsidP="00387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EF34" w14:textId="77777777" w:rsidR="007B2FAD" w:rsidRDefault="001E175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B4E0BF8" wp14:editId="4C2DE4A9">
              <wp:simplePos x="0" y="0"/>
              <wp:positionH relativeFrom="margin">
                <wp:posOffset>-241935</wp:posOffset>
              </wp:positionH>
              <wp:positionV relativeFrom="paragraph">
                <wp:posOffset>19685</wp:posOffset>
              </wp:positionV>
              <wp:extent cx="5895975" cy="301625"/>
              <wp:effectExtent l="0" t="0" r="952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F9FB50" w14:textId="77777777" w:rsidR="001E1751" w:rsidRPr="001B1494" w:rsidRDefault="001E1751" w:rsidP="00057A64">
                          <w:pPr>
                            <w:ind w:left="0"/>
                            <w:jc w:val="right"/>
                            <w:rPr>
                              <w:color w:val="0C2340" w:themeColor="accent1"/>
                            </w:rPr>
                          </w:pPr>
                          <w:r w:rsidRPr="001B1494">
                            <w:rPr>
                              <w:color w:val="0C2340" w:themeColor="accent1"/>
                            </w:rPr>
                            <w:t>D0101A-20</w:t>
                          </w:r>
                          <w:r>
                            <w:rPr>
                              <w:color w:val="0C2340" w:themeColor="accent1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E0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05pt;margin-top:1.55pt;width:464.25pt;height: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" stroked="f">
              <v:textbox>
                <w:txbxContent>
                  <w:p w14:paraId="25F9FB50" w14:textId="77777777" w:rsidR="001E1751" w:rsidRPr="001B1494" w:rsidRDefault="001E1751" w:rsidP="00057A64">
                    <w:pPr>
                      <w:ind w:left="0"/>
                      <w:jc w:val="right"/>
                      <w:rPr>
                        <w:color w:val="0C2340" w:themeColor="accent1"/>
                      </w:rPr>
                    </w:pPr>
                    <w:r w:rsidRPr="001B1494">
                      <w:rPr>
                        <w:color w:val="0C2340" w:themeColor="accent1"/>
                      </w:rPr>
                      <w:t>D0101A-20</w:t>
                    </w:r>
                    <w:r>
                      <w:rPr>
                        <w:color w:val="0C2340" w:themeColor="accent1"/>
                      </w:rPr>
                      <w:t>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A385" w14:textId="77777777" w:rsidR="00F228FA" w:rsidRDefault="00FB326D" w:rsidP="003872C3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FEC705A" wp14:editId="1C9EFBBF">
          <wp:simplePos x="0" y="0"/>
          <wp:positionH relativeFrom="rightMargin">
            <wp:posOffset>-494665</wp:posOffset>
          </wp:positionH>
          <wp:positionV relativeFrom="page">
            <wp:posOffset>265430</wp:posOffset>
          </wp:positionV>
          <wp:extent cx="972185" cy="926255"/>
          <wp:effectExtent l="0" t="0" r="0" b="7620"/>
          <wp:wrapNone/>
          <wp:docPr id="12" name="Image 12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2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A4AC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E3598F"/>
    <w:multiLevelType w:val="multilevel"/>
    <w:tmpl w:val="05E0DCDA"/>
    <w:styleLink w:val="Stylepuces"/>
    <w:lvl w:ilvl="0">
      <w:start w:val="1"/>
      <w:numFmt w:val="bullet"/>
      <w:pStyle w:val="Bulletlevel1"/>
      <w:lvlText w:val=""/>
      <w:lvlJc w:val="left"/>
      <w:pPr>
        <w:ind w:left="1276" w:hanging="425"/>
      </w:pPr>
      <w:rPr>
        <w:rFonts w:ascii="Symbol" w:hAnsi="Symbol" w:hint="default"/>
        <w:color w:val="0C2340" w:themeColor="accent1"/>
      </w:rPr>
    </w:lvl>
    <w:lvl w:ilvl="1">
      <w:start w:val="1"/>
      <w:numFmt w:val="bullet"/>
      <w:lvlRestart w:val="0"/>
      <w:pStyle w:val="Bulletlevel2"/>
      <w:lvlText w:val=""/>
      <w:lvlJc w:val="left"/>
      <w:pPr>
        <w:ind w:left="1701" w:hanging="425"/>
      </w:pPr>
      <w:rPr>
        <w:rFonts w:ascii="Symbol" w:hAnsi="Symbol" w:hint="default"/>
        <w:color w:val="5EDF9F"/>
      </w:rPr>
    </w:lvl>
    <w:lvl w:ilvl="2">
      <w:start w:val="1"/>
      <w:numFmt w:val="bullet"/>
      <w:lvlRestart w:val="0"/>
      <w:pStyle w:val="Bulletlevel3"/>
      <w:lvlText w:val=""/>
      <w:lvlJc w:val="left"/>
      <w:pPr>
        <w:ind w:left="2126" w:hanging="425"/>
      </w:pPr>
      <w:rPr>
        <w:rFonts w:ascii="Symbol" w:hAnsi="Symbol" w:hint="default"/>
        <w:color w:val="AFCBFF"/>
      </w:rPr>
    </w:lvl>
    <w:lvl w:ilvl="3">
      <w:start w:val="1"/>
      <w:numFmt w:val="bullet"/>
      <w:lvlRestart w:val="0"/>
      <w:lvlText w:val=""/>
      <w:lvlJc w:val="left"/>
      <w:pPr>
        <w:ind w:left="2268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</w:abstractNum>
  <w:abstractNum w:abstractNumId="2" w15:restartNumberingAfterBreak="0">
    <w:nsid w:val="26DC128A"/>
    <w:multiLevelType w:val="multilevel"/>
    <w:tmpl w:val="98E04810"/>
    <w:lvl w:ilvl="0">
      <w:start w:val="1"/>
      <w:numFmt w:val="bullet"/>
      <w:lvlText w:val=""/>
      <w:lvlJc w:val="left"/>
      <w:pPr>
        <w:ind w:left="425" w:firstLine="567"/>
      </w:pPr>
      <w:rPr>
        <w:rFonts w:ascii="Symbol" w:hAnsi="Symbol" w:hint="default"/>
        <w:color w:val="0C2340" w:themeColor="accent1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EDF9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FCBFF" w:themeColor="accent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5577C"/>
    <w:multiLevelType w:val="hybridMultilevel"/>
    <w:tmpl w:val="45380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508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67BFA"/>
    <w:multiLevelType w:val="multilevel"/>
    <w:tmpl w:val="05E0DCDA"/>
    <w:numStyleLink w:val="Stylepuces"/>
  </w:abstractNum>
  <w:abstractNum w:abstractNumId="5" w15:restartNumberingAfterBreak="0">
    <w:nsid w:val="39AC3484"/>
    <w:multiLevelType w:val="hybridMultilevel"/>
    <w:tmpl w:val="CA98A510"/>
    <w:lvl w:ilvl="0" w:tplc="4B52FE32">
      <w:start w:val="1"/>
      <w:numFmt w:val="bullet"/>
      <w:pStyle w:val="BulletLevel4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D8F4909A">
      <w:start w:val="1"/>
      <w:numFmt w:val="bullet"/>
      <w:pStyle w:val="BulletLevel5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5D2645"/>
    <w:multiLevelType w:val="multilevel"/>
    <w:tmpl w:val="E5326BFE"/>
    <w:styleLink w:val="Styleniveaux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83440D"/>
    <w:multiLevelType w:val="multilevel"/>
    <w:tmpl w:val="799AADE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b w:val="0"/>
        <w:i w:val="0"/>
        <w:lang w:val="en-GB"/>
      </w:rPr>
    </w:lvl>
    <w:lvl w:ilvl="1">
      <w:start w:val="1"/>
      <w:numFmt w:val="decimal"/>
      <w:pStyle w:val="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4AA52E8"/>
    <w:multiLevelType w:val="multilevel"/>
    <w:tmpl w:val="05E0DCDA"/>
    <w:numStyleLink w:val="Stylepuces"/>
  </w:abstractNum>
  <w:abstractNum w:abstractNumId="9" w15:restartNumberingAfterBreak="0">
    <w:nsid w:val="5F6D25DD"/>
    <w:multiLevelType w:val="hybridMultilevel"/>
    <w:tmpl w:val="71D8CAB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B74895"/>
    <w:multiLevelType w:val="multilevel"/>
    <w:tmpl w:val="90D4B494"/>
    <w:name w:val="Liste à puces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  <w:color w:val="0C2340"/>
      </w:rPr>
    </w:lvl>
    <w:lvl w:ilvl="1">
      <w:start w:val="1"/>
      <w:numFmt w:val="bullet"/>
      <w:lvlText w:val=""/>
      <w:lvlJc w:val="left"/>
      <w:pPr>
        <w:ind w:left="1276" w:hanging="851"/>
      </w:pPr>
      <w:rPr>
        <w:rFonts w:ascii="Symbol" w:hAnsi="Symbol" w:hint="default"/>
        <w:color w:val="5EDF9F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FCBF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619700">
    <w:abstractNumId w:val="6"/>
  </w:num>
  <w:num w:numId="2" w16cid:durableId="544756436">
    <w:abstractNumId w:val="7"/>
  </w:num>
  <w:num w:numId="3" w16cid:durableId="509873060">
    <w:abstractNumId w:val="1"/>
  </w:num>
  <w:num w:numId="4" w16cid:durableId="1163080710">
    <w:abstractNumId w:val="0"/>
  </w:num>
  <w:num w:numId="5" w16cid:durableId="1359164114">
    <w:abstractNumId w:val="2"/>
  </w:num>
  <w:num w:numId="6" w16cid:durableId="943607726">
    <w:abstractNumId w:val="8"/>
  </w:num>
  <w:num w:numId="7" w16cid:durableId="1199899807">
    <w:abstractNumId w:val="4"/>
  </w:num>
  <w:num w:numId="8" w16cid:durableId="401678867">
    <w:abstractNumId w:val="5"/>
  </w:num>
  <w:num w:numId="9" w16cid:durableId="769856194">
    <w:abstractNumId w:val="9"/>
  </w:num>
  <w:num w:numId="10" w16cid:durableId="154490734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3F"/>
    <w:rsid w:val="00006554"/>
    <w:rsid w:val="00014409"/>
    <w:rsid w:val="00026A30"/>
    <w:rsid w:val="00031FF4"/>
    <w:rsid w:val="00037711"/>
    <w:rsid w:val="00040890"/>
    <w:rsid w:val="00046E14"/>
    <w:rsid w:val="00057A64"/>
    <w:rsid w:val="00073FAB"/>
    <w:rsid w:val="00081406"/>
    <w:rsid w:val="0008743D"/>
    <w:rsid w:val="000A114D"/>
    <w:rsid w:val="000B0309"/>
    <w:rsid w:val="000B4E5C"/>
    <w:rsid w:val="00110EE0"/>
    <w:rsid w:val="001307F2"/>
    <w:rsid w:val="001A074E"/>
    <w:rsid w:val="001A4003"/>
    <w:rsid w:val="001A6B9B"/>
    <w:rsid w:val="001B1494"/>
    <w:rsid w:val="001B2EF8"/>
    <w:rsid w:val="001B7649"/>
    <w:rsid w:val="001E118D"/>
    <w:rsid w:val="001E1751"/>
    <w:rsid w:val="001F4AB2"/>
    <w:rsid w:val="00223EDF"/>
    <w:rsid w:val="002527A1"/>
    <w:rsid w:val="0026642E"/>
    <w:rsid w:val="002917B0"/>
    <w:rsid w:val="002A750A"/>
    <w:rsid w:val="002D2E0C"/>
    <w:rsid w:val="002D3D09"/>
    <w:rsid w:val="002D5871"/>
    <w:rsid w:val="002D682F"/>
    <w:rsid w:val="002F50FA"/>
    <w:rsid w:val="00305277"/>
    <w:rsid w:val="00311F7A"/>
    <w:rsid w:val="00312CDD"/>
    <w:rsid w:val="003241A1"/>
    <w:rsid w:val="0033485C"/>
    <w:rsid w:val="0034548A"/>
    <w:rsid w:val="00355FF2"/>
    <w:rsid w:val="003601C8"/>
    <w:rsid w:val="0036597D"/>
    <w:rsid w:val="00370A03"/>
    <w:rsid w:val="003852A0"/>
    <w:rsid w:val="003872C3"/>
    <w:rsid w:val="003A1E37"/>
    <w:rsid w:val="003A5A30"/>
    <w:rsid w:val="003F25BD"/>
    <w:rsid w:val="003F5FB4"/>
    <w:rsid w:val="00433E19"/>
    <w:rsid w:val="00450383"/>
    <w:rsid w:val="00462160"/>
    <w:rsid w:val="0048029D"/>
    <w:rsid w:val="00491183"/>
    <w:rsid w:val="004A024B"/>
    <w:rsid w:val="004A050C"/>
    <w:rsid w:val="00501F77"/>
    <w:rsid w:val="005150F5"/>
    <w:rsid w:val="005168A6"/>
    <w:rsid w:val="00530BB1"/>
    <w:rsid w:val="00543D55"/>
    <w:rsid w:val="00543D79"/>
    <w:rsid w:val="00583058"/>
    <w:rsid w:val="005853A0"/>
    <w:rsid w:val="005B4698"/>
    <w:rsid w:val="005C7ED3"/>
    <w:rsid w:val="005F0072"/>
    <w:rsid w:val="006003C9"/>
    <w:rsid w:val="00653771"/>
    <w:rsid w:val="00666007"/>
    <w:rsid w:val="00671C5D"/>
    <w:rsid w:val="00672661"/>
    <w:rsid w:val="00681355"/>
    <w:rsid w:val="006832F4"/>
    <w:rsid w:val="00684731"/>
    <w:rsid w:val="00687A8F"/>
    <w:rsid w:val="006B231B"/>
    <w:rsid w:val="006C4284"/>
    <w:rsid w:val="006D52A9"/>
    <w:rsid w:val="00726924"/>
    <w:rsid w:val="00735241"/>
    <w:rsid w:val="0074281A"/>
    <w:rsid w:val="007473C1"/>
    <w:rsid w:val="0076309D"/>
    <w:rsid w:val="00783780"/>
    <w:rsid w:val="00785608"/>
    <w:rsid w:val="007A429F"/>
    <w:rsid w:val="007B2FAD"/>
    <w:rsid w:val="007C2661"/>
    <w:rsid w:val="007D03E9"/>
    <w:rsid w:val="007E0675"/>
    <w:rsid w:val="007E1D0D"/>
    <w:rsid w:val="007E37F0"/>
    <w:rsid w:val="007F48B5"/>
    <w:rsid w:val="00812CF1"/>
    <w:rsid w:val="008328D5"/>
    <w:rsid w:val="0083739D"/>
    <w:rsid w:val="00846635"/>
    <w:rsid w:val="008501A1"/>
    <w:rsid w:val="00860877"/>
    <w:rsid w:val="008B03B1"/>
    <w:rsid w:val="008D1B2A"/>
    <w:rsid w:val="008D24F4"/>
    <w:rsid w:val="008E31A3"/>
    <w:rsid w:val="008F3BF7"/>
    <w:rsid w:val="0090646D"/>
    <w:rsid w:val="0092241C"/>
    <w:rsid w:val="00975289"/>
    <w:rsid w:val="009865DA"/>
    <w:rsid w:val="009B45BE"/>
    <w:rsid w:val="009E1B7E"/>
    <w:rsid w:val="00A2121E"/>
    <w:rsid w:val="00A44508"/>
    <w:rsid w:val="00A505C0"/>
    <w:rsid w:val="00A604F8"/>
    <w:rsid w:val="00A87527"/>
    <w:rsid w:val="00AB6E99"/>
    <w:rsid w:val="00AC3444"/>
    <w:rsid w:val="00AE4062"/>
    <w:rsid w:val="00B03FEA"/>
    <w:rsid w:val="00B10085"/>
    <w:rsid w:val="00B2246F"/>
    <w:rsid w:val="00B321E6"/>
    <w:rsid w:val="00B34F83"/>
    <w:rsid w:val="00B369D6"/>
    <w:rsid w:val="00B46E95"/>
    <w:rsid w:val="00B74101"/>
    <w:rsid w:val="00B80FD1"/>
    <w:rsid w:val="00B932D0"/>
    <w:rsid w:val="00B973C8"/>
    <w:rsid w:val="00BA5053"/>
    <w:rsid w:val="00BE33FD"/>
    <w:rsid w:val="00C0291E"/>
    <w:rsid w:val="00C0663A"/>
    <w:rsid w:val="00C14A5F"/>
    <w:rsid w:val="00C21251"/>
    <w:rsid w:val="00C34625"/>
    <w:rsid w:val="00C61021"/>
    <w:rsid w:val="00C63770"/>
    <w:rsid w:val="00C85779"/>
    <w:rsid w:val="00C97A4F"/>
    <w:rsid w:val="00CC4449"/>
    <w:rsid w:val="00CF43A1"/>
    <w:rsid w:val="00D04245"/>
    <w:rsid w:val="00D1733F"/>
    <w:rsid w:val="00D23571"/>
    <w:rsid w:val="00D349A0"/>
    <w:rsid w:val="00D357F1"/>
    <w:rsid w:val="00D375B1"/>
    <w:rsid w:val="00D54D4E"/>
    <w:rsid w:val="00D97E7C"/>
    <w:rsid w:val="00DE65A3"/>
    <w:rsid w:val="00DE7EEE"/>
    <w:rsid w:val="00DF4737"/>
    <w:rsid w:val="00DF6952"/>
    <w:rsid w:val="00E276DD"/>
    <w:rsid w:val="00E55FA5"/>
    <w:rsid w:val="00EC3C04"/>
    <w:rsid w:val="00EC5AC3"/>
    <w:rsid w:val="00EC7DEF"/>
    <w:rsid w:val="00F13666"/>
    <w:rsid w:val="00F139C5"/>
    <w:rsid w:val="00F20A49"/>
    <w:rsid w:val="00F228FA"/>
    <w:rsid w:val="00F91202"/>
    <w:rsid w:val="00FA5792"/>
    <w:rsid w:val="00FB2DBD"/>
    <w:rsid w:val="00FB326D"/>
    <w:rsid w:val="00FC1507"/>
    <w:rsid w:val="00FD6478"/>
    <w:rsid w:val="00FE39D2"/>
    <w:rsid w:val="00FE3DCF"/>
    <w:rsid w:val="00FF6A5F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29B9EE7"/>
  <w15:chartTrackingRefBased/>
  <w15:docId w15:val="{819E31ED-B07E-42DE-92B7-347C7E09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orps CS)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406"/>
    <w:pPr>
      <w:spacing w:line="260" w:lineRule="exact"/>
      <w:ind w:left="851"/>
      <w:jc w:val="both"/>
    </w:pPr>
    <w:rPr>
      <w:rFonts w:ascii="Poppins Light" w:eastAsiaTheme="minorEastAsia" w:hAnsi="Poppins Light"/>
      <w:sz w:val="16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406"/>
    <w:pPr>
      <w:keepNext/>
      <w:keepLines/>
      <w:numPr>
        <w:numId w:val="2"/>
      </w:numPr>
      <w:spacing w:before="360" w:after="200" w:line="440" w:lineRule="exact"/>
      <w:jc w:val="left"/>
      <w:outlineLvl w:val="0"/>
    </w:pPr>
    <w:rPr>
      <w:rFonts w:ascii="Poppins Medium" w:eastAsiaTheme="majorEastAsia" w:hAnsi="Poppins Medium" w:cs="Poppins"/>
      <w:bCs/>
      <w:color w:val="0C2340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1406"/>
    <w:pPr>
      <w:numPr>
        <w:ilvl w:val="1"/>
      </w:numPr>
      <w:spacing w:before="240" w:after="120"/>
      <w:outlineLvl w:val="1"/>
    </w:pPr>
    <w:rPr>
      <w:rFonts w:ascii="Poppins" w:hAnsi="Poppins" w:cs="Poppins Medium"/>
      <w:bCs w:val="0"/>
      <w:iCs/>
      <w:color w:val="5EDF9F"/>
      <w:sz w:val="30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1406"/>
    <w:pPr>
      <w:numPr>
        <w:ilvl w:val="2"/>
      </w:numPr>
      <w:spacing w:before="120" w:after="80"/>
      <w:outlineLvl w:val="2"/>
    </w:pPr>
    <w:rPr>
      <w:i/>
      <w:iCs w:val="0"/>
      <w:color w:val="9AB6E5"/>
      <w:sz w:val="26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72C3"/>
    <w:pPr>
      <w:numPr>
        <w:ilvl w:val="3"/>
      </w:numPr>
      <w:spacing w:before="160"/>
      <w:outlineLvl w:val="3"/>
    </w:pPr>
    <w:rPr>
      <w:rFonts w:cstheme="majorBidi"/>
      <w:i w:val="0"/>
      <w:iCs/>
      <w:color w:val="auto"/>
      <w:sz w:val="22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2C3"/>
    <w:pPr>
      <w:numPr>
        <w:ilvl w:val="4"/>
      </w:numPr>
      <w:spacing w:before="80" w:after="40"/>
      <w:outlineLvl w:val="4"/>
    </w:pPr>
    <w:rPr>
      <w:color w:val="0C2340" w:themeColor="accent1"/>
      <w:sz w:val="19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140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1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4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406"/>
    <w:rPr>
      <w:rFonts w:ascii="Poppins Light" w:eastAsiaTheme="minorEastAsia" w:hAnsi="Poppins Light"/>
      <w:sz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5A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30"/>
  </w:style>
  <w:style w:type="paragraph" w:customStyle="1" w:styleId="Subjet-Reference-Contact">
    <w:name w:val="Subjet - Reference - Contact"/>
    <w:basedOn w:val="Normal"/>
    <w:qFormat/>
    <w:rsid w:val="006003C9"/>
    <w:pPr>
      <w:spacing w:line="194" w:lineRule="exact"/>
      <w:jc w:val="left"/>
    </w:pPr>
    <w:rPr>
      <w:rFonts w:ascii="Poppins ExtraLight" w:hAnsi="Poppins ExtraLight"/>
    </w:rPr>
  </w:style>
  <w:style w:type="table" w:styleId="TableGrid">
    <w:name w:val="Table Grid"/>
    <w:basedOn w:val="TableNormal"/>
    <w:uiPriority w:val="39"/>
    <w:rsid w:val="003A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1406"/>
    <w:pPr>
      <w:ind w:left="851"/>
      <w:jc w:val="both"/>
    </w:pPr>
    <w:rPr>
      <w:rFonts w:ascii="Poppins Light" w:eastAsiaTheme="minorEastAsia" w:hAnsi="Poppins Light"/>
      <w:sz w:val="16"/>
      <w:lang w:val="en-GB"/>
    </w:rPr>
  </w:style>
  <w:style w:type="paragraph" w:customStyle="1" w:styleId="Title-Subjet-Reference-Contact">
    <w:name w:val="Title-Subjet - Reference - Contact"/>
    <w:basedOn w:val="Subjet-Reference-Contact"/>
    <w:qFormat/>
    <w:rsid w:val="00C0291E"/>
    <w:rPr>
      <w:rFonts w:ascii="Poppins" w:hAnsi="Poppins"/>
    </w:rPr>
  </w:style>
  <w:style w:type="character" w:customStyle="1" w:styleId="Heading1Char">
    <w:name w:val="Heading 1 Char"/>
    <w:basedOn w:val="DefaultParagraphFont"/>
    <w:link w:val="Heading1"/>
    <w:uiPriority w:val="9"/>
    <w:rsid w:val="00081406"/>
    <w:rPr>
      <w:rFonts w:ascii="Poppins Medium" w:eastAsiaTheme="majorEastAsia" w:hAnsi="Poppins Medium" w:cs="Poppins"/>
      <w:bCs/>
      <w:color w:val="0C2340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81406"/>
    <w:rPr>
      <w:rFonts w:ascii="Poppins" w:eastAsiaTheme="majorEastAsia" w:hAnsi="Poppins" w:cs="Poppins Medium"/>
      <w:iCs/>
      <w:color w:val="5EDF9F"/>
      <w:sz w:val="30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1406"/>
    <w:rPr>
      <w:rFonts w:ascii="Poppins" w:eastAsiaTheme="majorEastAsia" w:hAnsi="Poppins" w:cs="Poppins Medium"/>
      <w:i/>
      <w:color w:val="9AB6E5"/>
      <w:sz w:val="26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72C3"/>
    <w:rPr>
      <w:rFonts w:ascii="Poppins" w:eastAsiaTheme="majorEastAsia" w:hAnsi="Poppins" w:cstheme="majorBidi"/>
      <w:iCs/>
      <w:sz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rsid w:val="003872C3"/>
    <w:rPr>
      <w:rFonts w:ascii="Poppins" w:eastAsiaTheme="majorEastAsia" w:hAnsi="Poppins" w:cstheme="majorBidi"/>
      <w:iCs/>
      <w:color w:val="0C2340" w:themeColor="accent1"/>
      <w:sz w:val="19"/>
      <w:szCs w:val="20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785608"/>
    <w:pPr>
      <w:numPr>
        <w:numId w:val="7"/>
      </w:numPr>
      <w:snapToGrid w:val="0"/>
      <w:contextualSpacing/>
      <w:jc w:val="left"/>
      <w:outlineLvl w:val="0"/>
    </w:pPr>
  </w:style>
  <w:style w:type="paragraph" w:customStyle="1" w:styleId="Table-1-titre">
    <w:name w:val="Table-1-titre"/>
    <w:basedOn w:val="Normal"/>
    <w:qFormat/>
    <w:rsid w:val="00C14A5F"/>
    <w:pPr>
      <w:suppressAutoHyphens/>
      <w:spacing w:before="120" w:after="120" w:line="240" w:lineRule="auto"/>
      <w:ind w:left="0"/>
      <w:jc w:val="center"/>
    </w:pPr>
    <w:rPr>
      <w:rFonts w:ascii="Poppins Medium" w:hAnsi="Poppins Medium"/>
      <w:sz w:val="20"/>
      <w:szCs w:val="20"/>
    </w:rPr>
  </w:style>
  <w:style w:type="paragraph" w:customStyle="1" w:styleId="Table-2-sous-titre">
    <w:name w:val="Table-2-sous-titre"/>
    <w:basedOn w:val="Normal"/>
    <w:qFormat/>
    <w:rsid w:val="002D5871"/>
    <w:pPr>
      <w:spacing w:before="60" w:after="60"/>
      <w:ind w:left="176"/>
      <w:jc w:val="left"/>
    </w:pPr>
    <w:rPr>
      <w:rFonts w:ascii="Poppins Medium" w:hAnsi="Poppins Medium" w:cs="Poppins Medium"/>
    </w:rPr>
  </w:style>
  <w:style w:type="paragraph" w:customStyle="1" w:styleId="Table-3-text">
    <w:name w:val="Table-3-text"/>
    <w:basedOn w:val="Table-2-sous-titre"/>
    <w:qFormat/>
    <w:rsid w:val="002D5871"/>
    <w:pPr>
      <w:spacing w:before="20" w:after="20" w:line="240" w:lineRule="auto"/>
      <w:ind w:left="459"/>
    </w:pPr>
    <w:rPr>
      <w:rFonts w:ascii="Poppins Light" w:hAnsi="Poppins Light" w:cs="Poppins Light"/>
      <w:sz w:val="15"/>
    </w:rPr>
  </w:style>
  <w:style w:type="paragraph" w:customStyle="1" w:styleId="Table-4-chiffresmontants">
    <w:name w:val="Table-4-chiffres/montants"/>
    <w:basedOn w:val="Table-3-text"/>
    <w:qFormat/>
    <w:rsid w:val="002D5871"/>
    <w:pPr>
      <w:ind w:right="567"/>
      <w:jc w:val="right"/>
    </w:pPr>
  </w:style>
  <w:style w:type="paragraph" w:customStyle="1" w:styleId="Table-5-chiffresmontantsgras">
    <w:name w:val="Table-5-chiffres/montants gras"/>
    <w:basedOn w:val="Table-4-chiffresmontants"/>
    <w:qFormat/>
    <w:rsid w:val="002D5871"/>
    <w:rPr>
      <w:rFonts w:ascii="Poppins Medium" w:hAnsi="Poppins Medium"/>
    </w:rPr>
  </w:style>
  <w:style w:type="character" w:styleId="PageNumber">
    <w:name w:val="page number"/>
    <w:basedOn w:val="DefaultParagraphFont"/>
    <w:uiPriority w:val="99"/>
    <w:semiHidden/>
    <w:unhideWhenUsed/>
    <w:rsid w:val="00B932D0"/>
  </w:style>
  <w:style w:type="paragraph" w:styleId="Title">
    <w:name w:val="Title"/>
    <w:basedOn w:val="Normal"/>
    <w:next w:val="Normal"/>
    <w:link w:val="TitleChar"/>
    <w:autoRedefine/>
    <w:uiPriority w:val="10"/>
    <w:rsid w:val="00A44508"/>
    <w:pPr>
      <w:spacing w:after="200" w:line="800" w:lineRule="exact"/>
      <w:ind w:left="850"/>
      <w:contextualSpacing/>
      <w:jc w:val="left"/>
    </w:pPr>
    <w:rPr>
      <w:rFonts w:ascii="ES Klarheit Kurrent" w:eastAsiaTheme="majorEastAsia" w:hAnsi="ES Klarheit Kurrent" w:cstheme="majorBidi"/>
      <w:color w:val="0C2340" w:themeColor="accent1"/>
      <w:spacing w:val="5"/>
      <w:kern w:val="28"/>
      <w:sz w:val="72"/>
      <w:szCs w:val="52"/>
      <w:lang w:val="la-Latn"/>
    </w:rPr>
  </w:style>
  <w:style w:type="character" w:customStyle="1" w:styleId="TitleChar">
    <w:name w:val="Title Char"/>
    <w:basedOn w:val="DefaultParagraphFont"/>
    <w:link w:val="Title"/>
    <w:uiPriority w:val="10"/>
    <w:rsid w:val="00A44508"/>
    <w:rPr>
      <w:rFonts w:ascii="ES Klarheit Kurrent" w:eastAsiaTheme="majorEastAsia" w:hAnsi="ES Klarheit Kurrent" w:cstheme="majorBidi"/>
      <w:color w:val="0C2340" w:themeColor="accent1"/>
      <w:spacing w:val="5"/>
      <w:kern w:val="28"/>
      <w:sz w:val="72"/>
      <w:szCs w:val="52"/>
      <w:lang w:val="la-Latn"/>
    </w:rPr>
  </w:style>
  <w:style w:type="paragraph" w:customStyle="1" w:styleId="Table-3-textsansmarges">
    <w:name w:val="Table-3-text sans marges"/>
    <w:basedOn w:val="Table-3-text"/>
    <w:qFormat/>
    <w:rsid w:val="00462160"/>
    <w:pPr>
      <w:spacing w:before="120" w:after="120"/>
      <w:ind w:left="0"/>
    </w:pPr>
  </w:style>
  <w:style w:type="numbering" w:customStyle="1" w:styleId="Stylepuces">
    <w:name w:val="Style à puces"/>
    <w:uiPriority w:val="99"/>
    <w:rsid w:val="0034548A"/>
    <w:pPr>
      <w:numPr>
        <w:numId w:val="3"/>
      </w:numPr>
    </w:pPr>
  </w:style>
  <w:style w:type="numbering" w:customStyle="1" w:styleId="Styleniveaux">
    <w:name w:val="Style niveaux"/>
    <w:uiPriority w:val="99"/>
    <w:rsid w:val="003872C3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1A4003"/>
    <w:pPr>
      <w:numPr>
        <w:numId w:val="4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81406"/>
    <w:rPr>
      <w:rFonts w:asciiTheme="majorHAnsi" w:eastAsiaTheme="majorEastAsia" w:hAnsiTheme="majorHAnsi" w:cstheme="majorBidi"/>
      <w:color w:val="06111F" w:themeColor="accent1" w:themeShade="7F"/>
      <w:sz w:val="1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1406"/>
    <w:pPr>
      <w:numPr>
        <w:ilvl w:val="1"/>
      </w:numPr>
      <w:spacing w:after="160"/>
      <w:ind w:left="851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140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qFormat/>
    <w:rsid w:val="00081406"/>
    <w:rPr>
      <w:i/>
      <w:iCs/>
      <w:color w:val="404040" w:themeColor="text1" w:themeTint="BF"/>
      <w:lang w:val="en-GB"/>
    </w:rPr>
  </w:style>
  <w:style w:type="character" w:styleId="Emphasis">
    <w:name w:val="Emphasis"/>
    <w:basedOn w:val="DefaultParagraphFont"/>
    <w:uiPriority w:val="20"/>
    <w:qFormat/>
    <w:rsid w:val="00081406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081406"/>
    <w:rPr>
      <w:i/>
      <w:iCs/>
      <w:color w:val="0C2340" w:themeColor="accent1"/>
      <w:lang w:val="en-GB"/>
    </w:rPr>
  </w:style>
  <w:style w:type="character" w:styleId="Strong">
    <w:name w:val="Strong"/>
    <w:basedOn w:val="DefaultParagraphFont"/>
    <w:uiPriority w:val="22"/>
    <w:qFormat/>
    <w:rsid w:val="00081406"/>
    <w:rPr>
      <w:b/>
      <w:bCs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814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1406"/>
    <w:rPr>
      <w:rFonts w:ascii="Poppins Light" w:eastAsiaTheme="minorEastAsia" w:hAnsi="Poppins Light"/>
      <w:i/>
      <w:iCs/>
      <w:color w:val="404040" w:themeColor="text1" w:themeTint="BF"/>
      <w:sz w:val="16"/>
      <w:lang w:val="en-GB"/>
    </w:rPr>
  </w:style>
  <w:style w:type="character" w:styleId="SubtleReference">
    <w:name w:val="Subtle Reference"/>
    <w:basedOn w:val="DefaultParagraphFont"/>
    <w:uiPriority w:val="31"/>
    <w:qFormat/>
    <w:rsid w:val="0008140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81406"/>
    <w:rPr>
      <w:b/>
      <w:bCs/>
      <w:smallCaps/>
      <w:color w:val="0C234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81406"/>
    <w:rPr>
      <w:b/>
      <w:bCs/>
      <w:i/>
      <w:iC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1A6B9B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1A6B9B"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unhideWhenUsed/>
    <w:rsid w:val="001A6B9B"/>
    <w:pPr>
      <w:spacing w:after="100"/>
      <w:ind w:left="320"/>
    </w:pPr>
  </w:style>
  <w:style w:type="character" w:styleId="Hyperlink">
    <w:name w:val="Hyperlink"/>
    <w:basedOn w:val="DefaultParagraphFont"/>
    <w:uiPriority w:val="99"/>
    <w:unhideWhenUsed/>
    <w:rsid w:val="001A6B9B"/>
    <w:rPr>
      <w:color w:val="FFB0A1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unhideWhenUsed/>
    <w:rsid w:val="00C63770"/>
    <w:pPr>
      <w:spacing w:after="100"/>
      <w:ind w:left="1280"/>
    </w:pPr>
  </w:style>
  <w:style w:type="paragraph" w:styleId="TOC4">
    <w:name w:val="toc 4"/>
    <w:basedOn w:val="Normal"/>
    <w:next w:val="Normal"/>
    <w:autoRedefine/>
    <w:uiPriority w:val="39"/>
    <w:unhideWhenUsed/>
    <w:rsid w:val="00EC3C04"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unhideWhenUsed/>
    <w:rsid w:val="00EC3C04"/>
    <w:pPr>
      <w:spacing w:after="100"/>
      <w:ind w:left="6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24F4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4F4"/>
    <w:rPr>
      <w:rFonts w:ascii="Poppins Light" w:eastAsiaTheme="minorEastAsia" w:hAnsi="Poppins Light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D24F4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501F77"/>
    <w:pPr>
      <w:numPr>
        <w:numId w:val="0"/>
      </w:numPr>
      <w:ind w:left="1276" w:hanging="425"/>
    </w:pPr>
  </w:style>
  <w:style w:type="paragraph" w:customStyle="1" w:styleId="Bulletlevel2">
    <w:name w:val="Bullet level 2"/>
    <w:basedOn w:val="ListParagraph"/>
    <w:link w:val="Bulletlevel2Char"/>
    <w:rsid w:val="00501F77"/>
    <w:pPr>
      <w:numPr>
        <w:ilvl w:val="1"/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1F77"/>
    <w:rPr>
      <w:rFonts w:ascii="Poppins Light" w:eastAsiaTheme="minorEastAsia" w:hAnsi="Poppins Light"/>
      <w:sz w:val="16"/>
      <w:lang w:val="en-GB"/>
    </w:rPr>
  </w:style>
  <w:style w:type="character" w:customStyle="1" w:styleId="Style1Char">
    <w:name w:val="Style1 Char"/>
    <w:basedOn w:val="ListParagraphChar"/>
    <w:link w:val="Style1"/>
    <w:rsid w:val="00501F77"/>
    <w:rPr>
      <w:rFonts w:ascii="Poppins Light" w:eastAsiaTheme="minorEastAsia" w:hAnsi="Poppins Light"/>
      <w:sz w:val="16"/>
      <w:lang w:val="en-GB"/>
    </w:rPr>
  </w:style>
  <w:style w:type="paragraph" w:customStyle="1" w:styleId="Bulletlevel3">
    <w:name w:val="Bullet level 3"/>
    <w:basedOn w:val="ListParagraph"/>
    <w:link w:val="Bulletlevel3Char"/>
    <w:rsid w:val="00501F77"/>
    <w:pPr>
      <w:numPr>
        <w:ilvl w:val="2"/>
        <w:numId w:val="6"/>
      </w:numPr>
    </w:pPr>
  </w:style>
  <w:style w:type="character" w:customStyle="1" w:styleId="Bulletlevel2Char">
    <w:name w:val="Bullet level 2 Char"/>
    <w:basedOn w:val="ListParagraphChar"/>
    <w:link w:val="Bulletlevel2"/>
    <w:rsid w:val="00501F77"/>
    <w:rPr>
      <w:rFonts w:ascii="Poppins Light" w:eastAsiaTheme="minorEastAsia" w:hAnsi="Poppins Light"/>
      <w:sz w:val="16"/>
      <w:lang w:val="en-GB"/>
    </w:rPr>
  </w:style>
  <w:style w:type="paragraph" w:customStyle="1" w:styleId="Bulletlevel1">
    <w:name w:val="Bullet level 1"/>
    <w:basedOn w:val="ListParagraph"/>
    <w:link w:val="Bulletlevel1Char"/>
    <w:rsid w:val="00501F77"/>
    <w:pPr>
      <w:numPr>
        <w:numId w:val="6"/>
      </w:numPr>
    </w:pPr>
  </w:style>
  <w:style w:type="character" w:customStyle="1" w:styleId="Bulletlevel3Char">
    <w:name w:val="Bullet level 3 Char"/>
    <w:basedOn w:val="ListParagraphChar"/>
    <w:link w:val="Bulletlevel3"/>
    <w:rsid w:val="00501F77"/>
    <w:rPr>
      <w:rFonts w:ascii="Poppins Light" w:eastAsiaTheme="minorEastAsia" w:hAnsi="Poppins Light"/>
      <w:sz w:val="1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01F77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Cs w:val="0"/>
      <w:color w:val="09192F" w:themeColor="accent1" w:themeShade="BF"/>
      <w:sz w:val="32"/>
      <w:szCs w:val="32"/>
      <w:lang w:val="en-US"/>
    </w:rPr>
  </w:style>
  <w:style w:type="character" w:customStyle="1" w:styleId="Bulletlevel1Char">
    <w:name w:val="Bullet level 1 Char"/>
    <w:basedOn w:val="ListParagraphChar"/>
    <w:link w:val="Bulletlevel1"/>
    <w:rsid w:val="00501F77"/>
    <w:rPr>
      <w:rFonts w:ascii="Poppins Light" w:eastAsiaTheme="minorEastAsia" w:hAnsi="Poppins Light"/>
      <w:sz w:val="16"/>
      <w:lang w:val="en-GB"/>
    </w:rPr>
  </w:style>
  <w:style w:type="paragraph" w:customStyle="1" w:styleId="BulletLevel30">
    <w:name w:val="Bullet Level 3"/>
    <w:basedOn w:val="Bulletlevel3"/>
    <w:link w:val="BulletLevel3Char0"/>
    <w:qFormat/>
    <w:rsid w:val="00D23571"/>
    <w:pPr>
      <w:jc w:val="both"/>
    </w:pPr>
    <w:rPr>
      <w:lang w:val="la-Latn"/>
    </w:rPr>
  </w:style>
  <w:style w:type="paragraph" w:customStyle="1" w:styleId="BulletLevel20">
    <w:name w:val="Bullet Level 2"/>
    <w:basedOn w:val="Bulletlevel2"/>
    <w:link w:val="BulletLevel2Char0"/>
    <w:qFormat/>
    <w:rsid w:val="005168A6"/>
    <w:pPr>
      <w:jc w:val="both"/>
    </w:pPr>
    <w:rPr>
      <w:lang w:val="la-Latn"/>
    </w:rPr>
  </w:style>
  <w:style w:type="character" w:customStyle="1" w:styleId="BulletLevel3Char0">
    <w:name w:val="Bullet Level 3 Char"/>
    <w:basedOn w:val="Bulletlevel3Char"/>
    <w:link w:val="BulletLevel30"/>
    <w:rsid w:val="00D23571"/>
    <w:rPr>
      <w:rFonts w:ascii="Poppins Light" w:eastAsiaTheme="minorEastAsia" w:hAnsi="Poppins Light"/>
      <w:sz w:val="16"/>
      <w:lang w:val="la-Latn"/>
    </w:rPr>
  </w:style>
  <w:style w:type="paragraph" w:customStyle="1" w:styleId="BulletLevel10">
    <w:name w:val="Bullet Level 1"/>
    <w:basedOn w:val="Bulletlevel1"/>
    <w:link w:val="BulletLevel1Char0"/>
    <w:qFormat/>
    <w:rsid w:val="00D23571"/>
    <w:pPr>
      <w:jc w:val="both"/>
    </w:pPr>
    <w:rPr>
      <w:lang w:val="la-Latn"/>
    </w:rPr>
  </w:style>
  <w:style w:type="character" w:customStyle="1" w:styleId="BulletLevel2Char0">
    <w:name w:val="Bullet Level 2 Char"/>
    <w:basedOn w:val="Bulletlevel2Char"/>
    <w:link w:val="BulletLevel20"/>
    <w:rsid w:val="005168A6"/>
    <w:rPr>
      <w:rFonts w:ascii="Poppins Light" w:eastAsiaTheme="minorEastAsia" w:hAnsi="Poppins Light"/>
      <w:sz w:val="16"/>
      <w:lang w:val="la-Latn"/>
    </w:rPr>
  </w:style>
  <w:style w:type="paragraph" w:customStyle="1" w:styleId="BulletLevel4">
    <w:name w:val="Bullet Level 4"/>
    <w:basedOn w:val="ListParagraph"/>
    <w:link w:val="BulletLevel4Char"/>
    <w:qFormat/>
    <w:rsid w:val="00D23571"/>
    <w:pPr>
      <w:numPr>
        <w:numId w:val="8"/>
      </w:numPr>
      <w:jc w:val="both"/>
    </w:pPr>
    <w:rPr>
      <w:szCs w:val="16"/>
      <w:lang w:val="la-Latn"/>
    </w:rPr>
  </w:style>
  <w:style w:type="character" w:customStyle="1" w:styleId="BulletLevel1Char0">
    <w:name w:val="Bullet Level 1 Char"/>
    <w:basedOn w:val="Bulletlevel1Char"/>
    <w:link w:val="BulletLevel10"/>
    <w:rsid w:val="00D23571"/>
    <w:rPr>
      <w:rFonts w:ascii="Poppins Light" w:eastAsiaTheme="minorEastAsia" w:hAnsi="Poppins Light"/>
      <w:sz w:val="16"/>
      <w:lang w:val="la-Latn"/>
    </w:rPr>
  </w:style>
  <w:style w:type="paragraph" w:customStyle="1" w:styleId="BulletLevel5">
    <w:name w:val="Bullet Level 5"/>
    <w:basedOn w:val="BulletLevel4"/>
    <w:link w:val="BulletLevel5Char"/>
    <w:qFormat/>
    <w:rsid w:val="00DF4737"/>
    <w:pPr>
      <w:numPr>
        <w:ilvl w:val="1"/>
      </w:numPr>
    </w:pPr>
  </w:style>
  <w:style w:type="character" w:customStyle="1" w:styleId="BulletLevel4Char">
    <w:name w:val="Bullet Level 4 Char"/>
    <w:basedOn w:val="ListParagraphChar"/>
    <w:link w:val="BulletLevel4"/>
    <w:rsid w:val="00D23571"/>
    <w:rPr>
      <w:rFonts w:ascii="Poppins Light" w:eastAsiaTheme="minorEastAsia" w:hAnsi="Poppins Light"/>
      <w:sz w:val="16"/>
      <w:szCs w:val="16"/>
      <w:lang w:val="la-Latn"/>
    </w:rPr>
  </w:style>
  <w:style w:type="character" w:customStyle="1" w:styleId="BulletLevel5Char">
    <w:name w:val="Bullet Level 5 Char"/>
    <w:basedOn w:val="BulletLevel4Char"/>
    <w:link w:val="BulletLevel5"/>
    <w:rsid w:val="00DF4737"/>
    <w:rPr>
      <w:rFonts w:ascii="Poppins Light" w:eastAsiaTheme="minorEastAsia" w:hAnsi="Poppins Light"/>
      <w:sz w:val="16"/>
      <w:szCs w:val="16"/>
      <w:lang w:val="la-Latn"/>
    </w:rPr>
  </w:style>
  <w:style w:type="paragraph" w:customStyle="1" w:styleId="Titlecover">
    <w:name w:val="Title cover"/>
    <w:basedOn w:val="Title"/>
    <w:link w:val="TitlecoverChar"/>
    <w:qFormat/>
    <w:rsid w:val="00B80FD1"/>
  </w:style>
  <w:style w:type="character" w:customStyle="1" w:styleId="TitlecoverChar">
    <w:name w:val="Title cover Char"/>
    <w:basedOn w:val="TitleChar"/>
    <w:link w:val="Titlecover"/>
    <w:rsid w:val="00B80FD1"/>
    <w:rPr>
      <w:rFonts w:ascii="ES Klarheit Kurrent" w:eastAsiaTheme="majorEastAsia" w:hAnsi="ES Klarheit Kurrent" w:cstheme="majorBidi"/>
      <w:color w:val="0C2340" w:themeColor="accent1"/>
      <w:spacing w:val="5"/>
      <w:kern w:val="28"/>
      <w:sz w:val="72"/>
      <w:szCs w:val="52"/>
      <w:lang w:val="la-Latn"/>
    </w:rPr>
  </w:style>
  <w:style w:type="paragraph" w:styleId="NormalWeb">
    <w:name w:val="Normal (Web)"/>
    <w:basedOn w:val="Normal"/>
    <w:uiPriority w:val="99"/>
    <w:semiHidden/>
    <w:unhideWhenUsed/>
    <w:rsid w:val="00D375B1"/>
    <w:pPr>
      <w:spacing w:before="100" w:beforeAutospacing="1" w:after="100" w:afterAutospacing="1" w:line="240" w:lineRule="auto"/>
      <w:ind w:left="0"/>
      <w:jc w:val="left"/>
    </w:pPr>
    <w:rPr>
      <w:rFonts w:ascii="Calibri" w:eastAsia="Times New Roman" w:hAnsi="Calibri" w:cs="Times New Roman"/>
      <w:sz w:val="22"/>
      <w:lang w:val="fr-FR" w:eastAsia="fr-FR"/>
    </w:rPr>
  </w:style>
  <w:style w:type="paragraph" w:customStyle="1" w:styleId="Contactinfo">
    <w:name w:val="Contact info"/>
    <w:basedOn w:val="Normal"/>
    <w:uiPriority w:val="1"/>
    <w:qFormat/>
    <w:rsid w:val="00D375B1"/>
    <w:pPr>
      <w:spacing w:before="1680" w:line="240" w:lineRule="auto"/>
      <w:ind w:left="74" w:right="74"/>
      <w:contextualSpacing/>
      <w:jc w:val="right"/>
    </w:pPr>
    <w:rPr>
      <w:rFonts w:asciiTheme="minorHAnsi" w:hAnsiTheme="minorHAnsi" w:cstheme="minorBidi"/>
      <w:caps/>
      <w:kern w:val="22"/>
      <w:sz w:val="22"/>
      <w:szCs w:val="2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mmisecretariat.sharepoint.com/sites/OfficeTemplate/TemplateLibrary/Project%20Charter.dotx" TargetMode="External"/></Relationships>
</file>

<file path=word/theme/theme1.xml><?xml version="1.0" encoding="utf-8"?>
<a:theme xmlns:a="http://schemas.openxmlformats.org/drawingml/2006/main" name="Thème Office">
  <a:themeElements>
    <a:clrScheme name="EMM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C2340"/>
      </a:accent1>
      <a:accent2>
        <a:srgbClr val="9BE3BF"/>
      </a:accent2>
      <a:accent3>
        <a:srgbClr val="D9E1E2"/>
      </a:accent3>
      <a:accent4>
        <a:srgbClr val="D1A66B"/>
      </a:accent4>
      <a:accent5>
        <a:srgbClr val="3D6D4F"/>
      </a:accent5>
      <a:accent6>
        <a:srgbClr val="AFCBFF"/>
      </a:accent6>
      <a:hlink>
        <a:srgbClr val="FFB0A1"/>
      </a:hlink>
      <a:folHlink>
        <a:srgbClr val="9C9CD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F1EA719732E40BB243EE8C6A5B614" ma:contentTypeVersion="4" ma:contentTypeDescription="Create a new document." ma:contentTypeScope="" ma:versionID="473d7df051279adb70e2cbde9d8df614">
  <xsd:schema xmlns:xsd="http://www.w3.org/2001/XMLSchema" xmlns:xs="http://www.w3.org/2001/XMLSchema" xmlns:p="http://schemas.microsoft.com/office/2006/metadata/properties" xmlns:ns2="2e9e547c-b558-4f98-aba8-3e59392b42e0" targetNamespace="http://schemas.microsoft.com/office/2006/metadata/properties" ma:root="true" ma:fieldsID="498e60398127205ee88f3e5d3ace7ca2" ns2:_="">
    <xsd:import namespace="2e9e547c-b558-4f98-aba8-3e59392b42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e547c-b558-4f98-aba8-3e59392b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8B066-3723-4363-9DF1-E68272D5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e547c-b558-4f98-aba8-3e59392b4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C916-3398-40C2-965D-B38E78AE5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A1B0B6-F47C-1E45-925A-7314DB969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5F6B0-0590-4F7B-AD22-5795DB035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Project%20Charter</Template>
  <TotalTime>49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De Deyne</dc:creator>
  <cp:keywords/>
  <dc:description/>
  <cp:lastModifiedBy>Petra De Deyne</cp:lastModifiedBy>
  <cp:revision>18</cp:revision>
  <cp:lastPrinted>2021-06-02T12:56:00Z</cp:lastPrinted>
  <dcterms:created xsi:type="dcterms:W3CDTF">2023-01-31T16:39:00Z</dcterms:created>
  <dcterms:modified xsi:type="dcterms:W3CDTF">2023-02-02T10:00:00Z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0x010100D9EF1EA719732E40BB243EE8C6A5B614</vt:lpwstr>
  </property>
</Properties>
</file>